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62" w:rsidRPr="00AA46A6" w:rsidRDefault="00E20262" w:rsidP="00F36721">
      <w:pPr>
        <w:jc w:val="center"/>
        <w:rPr>
          <w:rFonts w:ascii="Cambria" w:hAnsi="Cambria"/>
          <w:b/>
          <w:sz w:val="36"/>
          <w:szCs w:val="36"/>
          <w:lang w:val="pl-PL"/>
        </w:rPr>
      </w:pPr>
      <w:r>
        <w:rPr>
          <w:noProof/>
          <w:lang w:val="sr-Latn-CS" w:eastAsia="sr-Latn-C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2pt;margin-top:-59.85pt;width:186.75pt;height:74.25pt;z-index:-251659776">
            <v:imagedata r:id="rId7" o:title=""/>
          </v:shape>
        </w:pict>
      </w:r>
    </w:p>
    <w:p w:rsidR="00E20262" w:rsidRPr="000E6704" w:rsidRDefault="00E20262" w:rsidP="000E6704">
      <w:pPr>
        <w:jc w:val="center"/>
        <w:rPr>
          <w:rFonts w:ascii="Cambria" w:hAnsi="Cambria"/>
          <w:b/>
          <w:sz w:val="36"/>
          <w:szCs w:val="36"/>
          <w:lang w:val="pl-PL"/>
        </w:rPr>
      </w:pPr>
      <w:r>
        <w:rPr>
          <w:rFonts w:ascii="Cambria" w:hAnsi="Cambria"/>
          <w:b/>
          <w:sz w:val="36"/>
          <w:szCs w:val="36"/>
          <w:lang w:val="pl-PL"/>
        </w:rPr>
        <w:t>ИНТЕРНЕТ</w:t>
      </w:r>
      <w:r w:rsidRPr="000E6704">
        <w:rPr>
          <w:rFonts w:ascii="Cambria" w:hAnsi="Cambria"/>
          <w:b/>
          <w:sz w:val="36"/>
          <w:szCs w:val="36"/>
          <w:lang w:val="pl-PL"/>
        </w:rPr>
        <w:t xml:space="preserve"> </w:t>
      </w:r>
      <w:r>
        <w:rPr>
          <w:rFonts w:ascii="Cambria" w:hAnsi="Cambria"/>
          <w:b/>
          <w:sz w:val="36"/>
          <w:szCs w:val="36"/>
          <w:lang w:val="pl-PL"/>
        </w:rPr>
        <w:t>ДИЈАЛОГ</w:t>
      </w:r>
      <w:r w:rsidRPr="000E6704">
        <w:rPr>
          <w:rFonts w:ascii="Cambria" w:hAnsi="Cambria"/>
          <w:b/>
          <w:sz w:val="36"/>
          <w:szCs w:val="36"/>
          <w:lang w:val="pl-PL"/>
        </w:rPr>
        <w:t xml:space="preserve"> </w:t>
      </w:r>
      <w:r>
        <w:rPr>
          <w:rFonts w:ascii="Cambria" w:hAnsi="Cambria"/>
          <w:b/>
          <w:sz w:val="36"/>
          <w:szCs w:val="36"/>
          <w:lang w:val="pl-PL"/>
        </w:rPr>
        <w:t>СРБИЈЕ</w:t>
      </w:r>
      <w:r w:rsidRPr="000E6704">
        <w:rPr>
          <w:rFonts w:ascii="Cambria" w:hAnsi="Cambria"/>
          <w:b/>
          <w:sz w:val="36"/>
          <w:szCs w:val="36"/>
          <w:lang w:val="pl-PL"/>
        </w:rPr>
        <w:t>, #</w:t>
      </w:r>
      <w:r>
        <w:rPr>
          <w:rFonts w:ascii="Cambria" w:hAnsi="Cambria"/>
          <w:b/>
          <w:sz w:val="36"/>
          <w:szCs w:val="36"/>
          <w:lang w:val="pl-PL"/>
        </w:rPr>
        <w:t>IDS</w:t>
      </w:r>
      <w:r w:rsidRPr="000E6704">
        <w:rPr>
          <w:rFonts w:ascii="Cambria" w:hAnsi="Cambria"/>
          <w:b/>
          <w:sz w:val="36"/>
          <w:szCs w:val="36"/>
          <w:lang w:val="pl-PL"/>
        </w:rPr>
        <w:t>12</w:t>
      </w:r>
    </w:p>
    <w:p w:rsidR="00E20262" w:rsidRPr="000E6704" w:rsidRDefault="00E20262" w:rsidP="0050619B">
      <w:pPr>
        <w:jc w:val="center"/>
        <w:rPr>
          <w:rFonts w:ascii="Cambria" w:hAnsi="Cambria"/>
          <w:sz w:val="28"/>
          <w:szCs w:val="28"/>
          <w:lang w:val="pl-PL"/>
        </w:rPr>
      </w:pPr>
      <w:r>
        <w:rPr>
          <w:rFonts w:ascii="Cambria" w:hAnsi="Cambria"/>
          <w:sz w:val="28"/>
          <w:szCs w:val="28"/>
          <w:lang w:val="pl-PL"/>
        </w:rPr>
        <w:t>Клуб</w:t>
      </w:r>
      <w:r w:rsidRPr="000E6704">
        <w:rPr>
          <w:rFonts w:ascii="Cambria" w:hAnsi="Cambria"/>
          <w:sz w:val="28"/>
          <w:szCs w:val="28"/>
          <w:lang w:val="pl-PL"/>
        </w:rPr>
        <w:t xml:space="preserve"> </w:t>
      </w:r>
      <w:r>
        <w:rPr>
          <w:rFonts w:ascii="Cambria" w:hAnsi="Cambria"/>
          <w:sz w:val="28"/>
          <w:szCs w:val="28"/>
          <w:lang w:val="sr-Cyrl-CS"/>
        </w:rPr>
        <w:t>п</w:t>
      </w:r>
      <w:r>
        <w:rPr>
          <w:rFonts w:ascii="Cambria" w:hAnsi="Cambria"/>
          <w:sz w:val="28"/>
          <w:szCs w:val="28"/>
          <w:lang w:val="pl-PL"/>
        </w:rPr>
        <w:t>осланика</w:t>
      </w:r>
      <w:r w:rsidRPr="000E6704">
        <w:rPr>
          <w:rFonts w:ascii="Cambria" w:hAnsi="Cambria"/>
          <w:sz w:val="28"/>
          <w:szCs w:val="28"/>
          <w:lang w:val="pl-PL"/>
        </w:rPr>
        <w:t xml:space="preserve">, </w:t>
      </w:r>
      <w:r>
        <w:rPr>
          <w:rFonts w:ascii="Cambria" w:hAnsi="Cambria"/>
          <w:sz w:val="28"/>
          <w:szCs w:val="28"/>
          <w:lang w:val="pl-PL"/>
        </w:rPr>
        <w:t>Толстојева</w:t>
      </w:r>
      <w:r w:rsidRPr="000E6704">
        <w:rPr>
          <w:rFonts w:ascii="Cambria" w:hAnsi="Cambria"/>
          <w:sz w:val="28"/>
          <w:szCs w:val="28"/>
          <w:lang w:val="pl-PL"/>
        </w:rPr>
        <w:t xml:space="preserve"> 2, </w:t>
      </w:r>
      <w:r>
        <w:rPr>
          <w:rFonts w:ascii="Cambria" w:hAnsi="Cambria"/>
          <w:sz w:val="28"/>
          <w:szCs w:val="28"/>
          <w:lang w:val="pl-PL"/>
        </w:rPr>
        <w:t>Београд</w:t>
      </w:r>
    </w:p>
    <w:p w:rsidR="00E20262" w:rsidRPr="000E5C14" w:rsidRDefault="00E20262" w:rsidP="0050619B">
      <w:pPr>
        <w:jc w:val="center"/>
        <w:rPr>
          <w:rFonts w:ascii="Cambria" w:hAnsi="Cambria"/>
          <w:b/>
          <w:sz w:val="28"/>
          <w:szCs w:val="28"/>
          <w:lang w:val="pl-PL"/>
        </w:rPr>
      </w:pPr>
      <w:r w:rsidRPr="000E5C14">
        <w:rPr>
          <w:rFonts w:ascii="Cambria" w:hAnsi="Cambria"/>
          <w:b/>
          <w:sz w:val="28"/>
          <w:szCs w:val="28"/>
          <w:lang w:val="pl-PL"/>
        </w:rPr>
        <w:t xml:space="preserve">19. </w:t>
      </w:r>
      <w:r>
        <w:rPr>
          <w:rFonts w:ascii="Cambria" w:hAnsi="Cambria"/>
          <w:b/>
          <w:sz w:val="28"/>
          <w:szCs w:val="28"/>
          <w:lang w:val="pl-PL"/>
        </w:rPr>
        <w:t>април</w:t>
      </w:r>
      <w:r w:rsidRPr="000E5C14">
        <w:rPr>
          <w:rFonts w:ascii="Cambria" w:hAnsi="Cambria"/>
          <w:b/>
          <w:sz w:val="28"/>
          <w:szCs w:val="28"/>
          <w:lang w:val="pl-PL"/>
        </w:rPr>
        <w:t xml:space="preserve"> 2012.</w:t>
      </w:r>
    </w:p>
    <w:p w:rsidR="00E20262" w:rsidRPr="000E5C14" w:rsidRDefault="00E20262" w:rsidP="0050619B">
      <w:pPr>
        <w:jc w:val="center"/>
        <w:rPr>
          <w:rFonts w:ascii="Cambria" w:hAnsi="Cambria"/>
          <w:sz w:val="28"/>
          <w:szCs w:val="28"/>
          <w:lang w:val="pl-PL"/>
        </w:rPr>
      </w:pPr>
    </w:p>
    <w:p w:rsidR="00E20262" w:rsidRPr="000E5C14" w:rsidRDefault="00E20262" w:rsidP="00A86987">
      <w:pPr>
        <w:rPr>
          <w:rFonts w:ascii="Cambria" w:hAnsi="Cambria"/>
          <w:lang w:val="pl-PL"/>
        </w:rPr>
      </w:pPr>
    </w:p>
    <w:tbl>
      <w:tblPr>
        <w:tblpPr w:leftFromText="141" w:rightFromText="141" w:vertAnchor="text" w:horzAnchor="margin" w:tblpY="114"/>
        <w:tblW w:w="10881" w:type="dxa"/>
        <w:tblLook w:val="01E0"/>
      </w:tblPr>
      <w:tblGrid>
        <w:gridCol w:w="1980"/>
        <w:gridCol w:w="2967"/>
        <w:gridCol w:w="2967"/>
        <w:gridCol w:w="2967"/>
      </w:tblGrid>
      <w:tr w:rsidR="00E20262" w:rsidRPr="000E6704" w:rsidTr="00F36721">
        <w:tc>
          <w:tcPr>
            <w:tcW w:w="1980" w:type="dxa"/>
          </w:tcPr>
          <w:p w:rsidR="00E20262" w:rsidRPr="009C6BF5" w:rsidRDefault="00E20262" w:rsidP="00F36721">
            <w:pPr>
              <w:jc w:val="center"/>
              <w:rPr>
                <w:rFonts w:ascii="Cambria" w:hAnsi="Cambria"/>
                <w:b/>
              </w:rPr>
            </w:pPr>
            <w:r w:rsidRPr="009C6BF5">
              <w:rPr>
                <w:rFonts w:ascii="Cambria" w:hAnsi="Cambria"/>
                <w:b/>
              </w:rPr>
              <w:t>09:00-09:30</w:t>
            </w:r>
          </w:p>
        </w:tc>
        <w:tc>
          <w:tcPr>
            <w:tcW w:w="8901" w:type="dxa"/>
            <w:gridSpan w:val="3"/>
          </w:tcPr>
          <w:p w:rsidR="00E20262" w:rsidRPr="000E6704" w:rsidRDefault="00E20262" w:rsidP="00F367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Регистрација</w:t>
            </w:r>
            <w:bookmarkStart w:id="0" w:name="_GoBack"/>
            <w:bookmarkEnd w:id="0"/>
          </w:p>
          <w:p w:rsidR="00E20262" w:rsidRPr="000E6704" w:rsidRDefault="00E20262" w:rsidP="00F36721">
            <w:pPr>
              <w:rPr>
                <w:rFonts w:ascii="Cambria" w:hAnsi="Cambria"/>
              </w:rPr>
            </w:pPr>
          </w:p>
        </w:tc>
      </w:tr>
      <w:tr w:rsidR="00E20262" w:rsidRPr="000E6704" w:rsidTr="00F36721">
        <w:tc>
          <w:tcPr>
            <w:tcW w:w="1980" w:type="dxa"/>
          </w:tcPr>
          <w:p w:rsidR="00E20262" w:rsidRPr="009C6BF5" w:rsidRDefault="00E20262" w:rsidP="00F36721">
            <w:pPr>
              <w:jc w:val="center"/>
              <w:rPr>
                <w:rFonts w:ascii="Cambria" w:hAnsi="Cambria"/>
                <w:b/>
              </w:rPr>
            </w:pPr>
            <w:r w:rsidRPr="009C6BF5">
              <w:rPr>
                <w:rFonts w:ascii="Cambria" w:hAnsi="Cambria"/>
                <w:b/>
              </w:rPr>
              <w:t>09:30-10:00</w:t>
            </w:r>
          </w:p>
        </w:tc>
        <w:tc>
          <w:tcPr>
            <w:tcW w:w="8901" w:type="dxa"/>
            <w:gridSpan w:val="3"/>
          </w:tcPr>
          <w:p w:rsidR="00E20262" w:rsidRPr="000E6704" w:rsidRDefault="00E20262" w:rsidP="00F367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Отварање</w:t>
            </w:r>
            <w:r w:rsidRPr="000E6704">
              <w:rPr>
                <w:rFonts w:ascii="Cambria" w:hAnsi="Cambria"/>
              </w:rPr>
              <w:t xml:space="preserve"> </w:t>
            </w:r>
          </w:p>
          <w:p w:rsidR="00E20262" w:rsidRPr="000E6704" w:rsidRDefault="00E20262" w:rsidP="00F36721">
            <w:pPr>
              <w:rPr>
                <w:rFonts w:ascii="Cambria" w:hAnsi="Cambria"/>
                <w:lang w:val="sr-Latn-CS"/>
              </w:rPr>
            </w:pPr>
          </w:p>
        </w:tc>
      </w:tr>
      <w:tr w:rsidR="00E20262" w:rsidRPr="000E6704" w:rsidTr="00F36721">
        <w:tc>
          <w:tcPr>
            <w:tcW w:w="1980" w:type="dxa"/>
          </w:tcPr>
          <w:p w:rsidR="00E20262" w:rsidRPr="009C6BF5" w:rsidRDefault="00E20262" w:rsidP="00F36721">
            <w:pPr>
              <w:jc w:val="center"/>
              <w:rPr>
                <w:rFonts w:ascii="Cambria" w:hAnsi="Cambria"/>
                <w:b/>
              </w:rPr>
            </w:pPr>
            <w:r w:rsidRPr="009C6BF5">
              <w:rPr>
                <w:rFonts w:ascii="Cambria" w:hAnsi="Cambria"/>
                <w:b/>
              </w:rPr>
              <w:t>10:00-11:15</w:t>
            </w:r>
          </w:p>
        </w:tc>
        <w:tc>
          <w:tcPr>
            <w:tcW w:w="8901" w:type="dxa"/>
            <w:gridSpan w:val="3"/>
          </w:tcPr>
          <w:p w:rsidR="00E20262" w:rsidRPr="00E209F5" w:rsidRDefault="00E20262" w:rsidP="00F36721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Пленарна</w:t>
            </w:r>
            <w:r w:rsidRPr="00E209F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pl-PL"/>
              </w:rPr>
              <w:t>сесија</w:t>
            </w:r>
            <w:r w:rsidRPr="00E209F5">
              <w:rPr>
                <w:rFonts w:ascii="Cambria" w:hAnsi="Cambria"/>
              </w:rPr>
              <w:t xml:space="preserve"> - </w:t>
            </w:r>
            <w:r>
              <w:rPr>
                <w:rFonts w:ascii="Cambria" w:hAnsi="Cambria"/>
                <w:lang w:val="pl-PL"/>
              </w:rPr>
              <w:t>Приоритети</w:t>
            </w:r>
            <w:r w:rsidRPr="00E209F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pl-PL"/>
              </w:rPr>
              <w:t>дигиталног</w:t>
            </w:r>
            <w:r w:rsidRPr="00E209F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pl-PL"/>
              </w:rPr>
              <w:t>развоја</w:t>
            </w:r>
            <w:r w:rsidRPr="00E209F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pl-PL"/>
              </w:rPr>
              <w:t>у</w:t>
            </w:r>
            <w:r w:rsidRPr="00E209F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pl-PL"/>
              </w:rPr>
              <w:t>ЕУ</w:t>
            </w:r>
            <w:r w:rsidRPr="00E209F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pl-PL"/>
              </w:rPr>
              <w:t>и</w:t>
            </w:r>
            <w:r w:rsidRPr="00E209F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pl-PL"/>
              </w:rPr>
              <w:t>код</w:t>
            </w:r>
            <w:r w:rsidRPr="00E209F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pl-PL"/>
              </w:rPr>
              <w:t>нас</w:t>
            </w:r>
            <w:r w:rsidRPr="00E209F5">
              <w:rPr>
                <w:rFonts w:ascii="Cambria" w:hAnsi="Cambria"/>
              </w:rPr>
              <w:t>:</w:t>
            </w:r>
          </w:p>
          <w:p w:rsidR="00E20262" w:rsidRPr="00E209F5" w:rsidRDefault="00E20262" w:rsidP="00F36721">
            <w:pPr>
              <w:rPr>
                <w:rFonts w:ascii="Cambria" w:hAnsi="Cambria"/>
              </w:rPr>
            </w:pPr>
          </w:p>
          <w:p w:rsidR="00E20262" w:rsidRPr="000E6704" w:rsidRDefault="00E20262" w:rsidP="00F36721">
            <w:pPr>
              <w:numPr>
                <w:ilvl w:val="0"/>
                <w:numId w:val="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е</w:t>
            </w:r>
            <w:r w:rsidRPr="000E6704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>управа</w:t>
            </w:r>
          </w:p>
          <w:p w:rsidR="00E20262" w:rsidRPr="00E209F5" w:rsidRDefault="00E20262" w:rsidP="00F36721">
            <w:pPr>
              <w:numPr>
                <w:ilvl w:val="0"/>
                <w:numId w:val="8"/>
              </w:numPr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е</w:t>
            </w:r>
            <w:r w:rsidRPr="00E209F5">
              <w:rPr>
                <w:rFonts w:ascii="Cambria" w:hAnsi="Cambria"/>
              </w:rPr>
              <w:t>-</w:t>
            </w:r>
            <w:r>
              <w:rPr>
                <w:rFonts w:ascii="Cambria" w:hAnsi="Cambria"/>
                <w:lang w:val="pl-PL"/>
              </w:rPr>
              <w:t>пословање</w:t>
            </w:r>
            <w:r w:rsidRPr="00E209F5">
              <w:rPr>
                <w:rFonts w:ascii="Cambria" w:hAnsi="Cambria"/>
              </w:rPr>
              <w:t xml:space="preserve">: </w:t>
            </w:r>
            <w:r>
              <w:rPr>
                <w:rFonts w:ascii="Cambria" w:hAnsi="Cambria"/>
                <w:lang w:val="pl-PL"/>
              </w:rPr>
              <w:t>развој</w:t>
            </w:r>
            <w:r w:rsidRPr="00E209F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pl-PL"/>
              </w:rPr>
              <w:t>економије</w:t>
            </w:r>
            <w:r w:rsidRPr="00E209F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pl-PL"/>
              </w:rPr>
              <w:t>и</w:t>
            </w:r>
            <w:r w:rsidRPr="00E209F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pl-PL"/>
              </w:rPr>
              <w:t>отв</w:t>
            </w:r>
            <w:r>
              <w:rPr>
                <w:rFonts w:ascii="Cambria" w:hAnsi="Cambria"/>
                <w:lang w:val="sr-Cyrl-CS"/>
              </w:rPr>
              <w:t>а</w:t>
            </w:r>
            <w:r>
              <w:rPr>
                <w:rFonts w:ascii="Cambria" w:hAnsi="Cambria"/>
                <w:lang w:val="pl-PL"/>
              </w:rPr>
              <w:t>р</w:t>
            </w:r>
            <w:r>
              <w:rPr>
                <w:rFonts w:ascii="Cambria" w:hAnsi="Cambria"/>
                <w:lang w:val="sr-Cyrl-CS"/>
              </w:rPr>
              <w:t>а</w:t>
            </w:r>
            <w:r>
              <w:rPr>
                <w:rFonts w:ascii="Cambria" w:hAnsi="Cambria"/>
                <w:lang w:val="pl-PL"/>
              </w:rPr>
              <w:t>ње</w:t>
            </w:r>
            <w:r w:rsidRPr="00E209F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pl-PL"/>
              </w:rPr>
              <w:t>нових</w:t>
            </w:r>
            <w:r w:rsidRPr="00E209F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pl-PL"/>
              </w:rPr>
              <w:t>радних</w:t>
            </w:r>
            <w:r w:rsidRPr="00E209F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pl-PL"/>
              </w:rPr>
              <w:t>места</w:t>
            </w:r>
          </w:p>
          <w:p w:rsidR="00E20262" w:rsidRPr="000E6704" w:rsidRDefault="00E20262" w:rsidP="00F36721">
            <w:pPr>
              <w:numPr>
                <w:ilvl w:val="0"/>
                <w:numId w:val="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широкопојасни</w:t>
            </w:r>
            <w:r w:rsidRPr="000E6704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приступ</w:t>
            </w:r>
            <w:r w:rsidRPr="000E6704">
              <w:rPr>
                <w:rFonts w:ascii="Cambria" w:hAnsi="Cambria"/>
              </w:rPr>
              <w:t xml:space="preserve"> </w:t>
            </w:r>
          </w:p>
          <w:p w:rsidR="00E20262" w:rsidRPr="000E6704" w:rsidRDefault="00E20262" w:rsidP="00F36721">
            <w:pPr>
              <w:numPr>
                <w:ilvl w:val="0"/>
                <w:numId w:val="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е</w:t>
            </w:r>
            <w:r w:rsidRPr="000E6704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>образовање</w:t>
            </w:r>
          </w:p>
          <w:p w:rsidR="00E20262" w:rsidRPr="000E6704" w:rsidRDefault="00E20262" w:rsidP="00F36721">
            <w:pPr>
              <w:ind w:left="360"/>
              <w:rPr>
                <w:rFonts w:ascii="Cambria" w:hAnsi="Cambria"/>
              </w:rPr>
            </w:pPr>
          </w:p>
        </w:tc>
      </w:tr>
      <w:tr w:rsidR="00E20262" w:rsidRPr="000E6704" w:rsidTr="00F36721">
        <w:tc>
          <w:tcPr>
            <w:tcW w:w="1980" w:type="dxa"/>
            <w:shd w:val="clear" w:color="auto" w:fill="F3F3F3"/>
          </w:tcPr>
          <w:p w:rsidR="00E20262" w:rsidRPr="009C6BF5" w:rsidRDefault="00E20262" w:rsidP="00F36721">
            <w:pPr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    </w:t>
            </w:r>
            <w:r w:rsidRPr="009C6BF5">
              <w:rPr>
                <w:rFonts w:ascii="Cambria" w:hAnsi="Cambria"/>
                <w:b/>
                <w:i/>
              </w:rPr>
              <w:t>11:15-11:30</w:t>
            </w:r>
          </w:p>
        </w:tc>
        <w:tc>
          <w:tcPr>
            <w:tcW w:w="8901" w:type="dxa"/>
            <w:gridSpan w:val="3"/>
            <w:shd w:val="clear" w:color="auto" w:fill="F3F3F3"/>
          </w:tcPr>
          <w:p w:rsidR="00E20262" w:rsidRPr="009C6BF5" w:rsidRDefault="00E20262" w:rsidP="00F36721">
            <w:pPr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Пауза</w:t>
            </w:r>
            <w:r w:rsidRPr="009C6BF5">
              <w:rPr>
                <w:rFonts w:ascii="Cambria" w:hAnsi="Cambria"/>
                <w:b/>
                <w:i/>
              </w:rPr>
              <w:t xml:space="preserve"> </w:t>
            </w:r>
            <w:r>
              <w:rPr>
                <w:rFonts w:ascii="Cambria" w:hAnsi="Cambria"/>
                <w:b/>
                <w:i/>
              </w:rPr>
              <w:t>за</w:t>
            </w:r>
            <w:r w:rsidRPr="009C6BF5">
              <w:rPr>
                <w:rFonts w:ascii="Cambria" w:hAnsi="Cambria"/>
                <w:b/>
                <w:i/>
              </w:rPr>
              <w:t xml:space="preserve"> </w:t>
            </w:r>
            <w:r>
              <w:rPr>
                <w:rFonts w:ascii="Cambria" w:hAnsi="Cambria"/>
                <w:b/>
                <w:i/>
              </w:rPr>
              <w:t>кафу</w:t>
            </w:r>
          </w:p>
          <w:p w:rsidR="00E20262" w:rsidRPr="009C6BF5" w:rsidRDefault="00E20262" w:rsidP="00F36721">
            <w:pPr>
              <w:tabs>
                <w:tab w:val="left" w:pos="4890"/>
              </w:tabs>
              <w:rPr>
                <w:rFonts w:ascii="Cambria" w:hAnsi="Cambria"/>
                <w:b/>
                <w:i/>
              </w:rPr>
            </w:pPr>
            <w:r w:rsidRPr="009C6BF5">
              <w:rPr>
                <w:rFonts w:ascii="Cambria" w:hAnsi="Cambria"/>
                <w:b/>
                <w:i/>
              </w:rPr>
              <w:tab/>
            </w:r>
          </w:p>
        </w:tc>
      </w:tr>
      <w:tr w:rsidR="00E20262" w:rsidRPr="000E6704" w:rsidTr="00F36721">
        <w:tc>
          <w:tcPr>
            <w:tcW w:w="1980" w:type="dxa"/>
          </w:tcPr>
          <w:p w:rsidR="00E20262" w:rsidRPr="009C6BF5" w:rsidRDefault="00E20262" w:rsidP="00F36721">
            <w:pPr>
              <w:jc w:val="center"/>
              <w:rPr>
                <w:rFonts w:ascii="Cambria" w:hAnsi="Cambria"/>
                <w:b/>
              </w:rPr>
            </w:pPr>
            <w:r w:rsidRPr="009C6BF5">
              <w:rPr>
                <w:rFonts w:ascii="Cambria" w:hAnsi="Cambria"/>
                <w:b/>
              </w:rPr>
              <w:t>11:30-13:00</w:t>
            </w:r>
          </w:p>
        </w:tc>
        <w:tc>
          <w:tcPr>
            <w:tcW w:w="2967" w:type="dxa"/>
          </w:tcPr>
          <w:p w:rsidR="00E20262" w:rsidRPr="000E6704" w:rsidRDefault="00E20262" w:rsidP="00F367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Паралелне</w:t>
            </w:r>
            <w:r w:rsidRPr="000E6704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сесије</w:t>
            </w:r>
          </w:p>
          <w:p w:rsidR="00E20262" w:rsidRPr="000E6704" w:rsidRDefault="00E20262" w:rsidP="00F36721">
            <w:pPr>
              <w:rPr>
                <w:rFonts w:ascii="Cambria" w:hAnsi="Cambria"/>
              </w:rPr>
            </w:pPr>
          </w:p>
        </w:tc>
        <w:tc>
          <w:tcPr>
            <w:tcW w:w="2967" w:type="dxa"/>
          </w:tcPr>
          <w:p w:rsidR="00E20262" w:rsidRPr="000E6704" w:rsidRDefault="00E20262" w:rsidP="00F36721">
            <w:pPr>
              <w:rPr>
                <w:rFonts w:ascii="Cambria" w:hAnsi="Cambria"/>
              </w:rPr>
            </w:pPr>
          </w:p>
        </w:tc>
        <w:tc>
          <w:tcPr>
            <w:tcW w:w="2967" w:type="dxa"/>
          </w:tcPr>
          <w:p w:rsidR="00E20262" w:rsidRPr="000E6704" w:rsidRDefault="00E20262" w:rsidP="00F36721">
            <w:pPr>
              <w:rPr>
                <w:rFonts w:ascii="Cambria" w:hAnsi="Cambria"/>
              </w:rPr>
            </w:pPr>
          </w:p>
        </w:tc>
      </w:tr>
      <w:tr w:rsidR="00E20262" w:rsidRPr="000E5C14" w:rsidTr="00F36721">
        <w:tc>
          <w:tcPr>
            <w:tcW w:w="1980" w:type="dxa"/>
          </w:tcPr>
          <w:p w:rsidR="00E20262" w:rsidRPr="009C6BF5" w:rsidRDefault="00E20262" w:rsidP="00F3672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967" w:type="dxa"/>
          </w:tcPr>
          <w:p w:rsidR="00E20262" w:rsidRPr="009C6BF5" w:rsidRDefault="00E20262" w:rsidP="00F36721">
            <w:pPr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Сесија</w:t>
            </w:r>
            <w:r w:rsidRPr="009C6BF5">
              <w:rPr>
                <w:rFonts w:ascii="Cambria" w:hAnsi="Cambria"/>
                <w:b/>
                <w:lang w:val="pl-PL"/>
              </w:rPr>
              <w:t xml:space="preserve"> </w:t>
            </w:r>
            <w:r>
              <w:rPr>
                <w:rFonts w:ascii="Cambria" w:hAnsi="Cambria"/>
                <w:b/>
                <w:lang w:val="pl-PL"/>
              </w:rPr>
              <w:t>I</w:t>
            </w:r>
          </w:p>
          <w:p w:rsidR="00E20262" w:rsidRPr="0055237E" w:rsidRDefault="00E20262" w:rsidP="00F36721">
            <w:pPr>
              <w:rPr>
                <w:rFonts w:ascii="Cambria" w:hAnsi="Cambria"/>
                <w:lang w:val="pl-PL"/>
              </w:rPr>
            </w:pPr>
          </w:p>
          <w:p w:rsidR="00E20262" w:rsidRPr="000E6704" w:rsidRDefault="00E20262" w:rsidP="00F36721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Безбедност</w:t>
            </w:r>
            <w:r w:rsidRPr="000E6704">
              <w:rPr>
                <w:rFonts w:ascii="Cambria" w:hAnsi="Cambria"/>
                <w:lang w:val="pl-PL"/>
              </w:rPr>
              <w:t xml:space="preserve"> </w:t>
            </w:r>
            <w:r>
              <w:rPr>
                <w:rFonts w:ascii="Cambria" w:hAnsi="Cambria"/>
                <w:lang w:val="pl-PL"/>
              </w:rPr>
              <w:t>и</w:t>
            </w:r>
            <w:r w:rsidRPr="000E6704">
              <w:rPr>
                <w:rFonts w:ascii="Cambria" w:hAnsi="Cambria"/>
                <w:lang w:val="pl-PL"/>
              </w:rPr>
              <w:t xml:space="preserve"> </w:t>
            </w:r>
            <w:r>
              <w:rPr>
                <w:rFonts w:ascii="Cambria" w:hAnsi="Cambria"/>
                <w:lang w:val="pl-PL"/>
              </w:rPr>
              <w:t>заштита</w:t>
            </w:r>
            <w:r w:rsidRPr="000E6704">
              <w:rPr>
                <w:rFonts w:ascii="Cambria" w:hAnsi="Cambria"/>
                <w:lang w:val="pl-PL"/>
              </w:rPr>
              <w:t xml:space="preserve"> </w:t>
            </w:r>
            <w:r>
              <w:rPr>
                <w:rFonts w:ascii="Cambria" w:hAnsi="Cambria"/>
                <w:lang w:val="pl-PL"/>
              </w:rPr>
              <w:t>деце</w:t>
            </w:r>
            <w:r w:rsidRPr="000E6704">
              <w:rPr>
                <w:rFonts w:ascii="Cambria" w:hAnsi="Cambria"/>
                <w:lang w:val="pl-PL"/>
              </w:rPr>
              <w:t xml:space="preserve"> </w:t>
            </w:r>
            <w:r>
              <w:rPr>
                <w:rFonts w:ascii="Cambria" w:hAnsi="Cambria"/>
                <w:lang w:val="pl-PL"/>
              </w:rPr>
              <w:t>на</w:t>
            </w:r>
            <w:r w:rsidRPr="000E6704">
              <w:rPr>
                <w:rFonts w:ascii="Cambria" w:hAnsi="Cambria"/>
                <w:lang w:val="pl-PL"/>
              </w:rPr>
              <w:t xml:space="preserve"> </w:t>
            </w:r>
            <w:r>
              <w:rPr>
                <w:rFonts w:ascii="Cambria" w:hAnsi="Cambria"/>
                <w:lang w:val="pl-PL"/>
              </w:rPr>
              <w:t>интернету</w:t>
            </w:r>
          </w:p>
          <w:p w:rsidR="00E20262" w:rsidRPr="000E6704" w:rsidRDefault="00E20262" w:rsidP="00F36721">
            <w:pPr>
              <w:rPr>
                <w:rFonts w:ascii="Cambria" w:hAnsi="Cambria"/>
                <w:lang w:val="pl-PL"/>
              </w:rPr>
            </w:pPr>
          </w:p>
          <w:p w:rsidR="00E20262" w:rsidRPr="000E6704" w:rsidRDefault="00E20262" w:rsidP="00F36721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2967" w:type="dxa"/>
          </w:tcPr>
          <w:p w:rsidR="00E20262" w:rsidRPr="00AE6ADB" w:rsidRDefault="00E20262" w:rsidP="00F3672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Сесија</w:t>
            </w:r>
            <w:r w:rsidRPr="00AE6ADB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II</w:t>
            </w:r>
          </w:p>
          <w:p w:rsidR="00E20262" w:rsidRPr="00AE6ADB" w:rsidRDefault="00E20262" w:rsidP="00F36721">
            <w:pPr>
              <w:rPr>
                <w:rFonts w:ascii="Cambria" w:hAnsi="Cambria"/>
              </w:rPr>
            </w:pPr>
          </w:p>
          <w:p w:rsidR="00E20262" w:rsidRPr="00AE6ADB" w:rsidRDefault="00E20262" w:rsidP="00F3672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Broadband</w:t>
            </w:r>
            <w:r w:rsidRPr="00AE6ADB">
              <w:rPr>
                <w:rFonts w:ascii="Cambria" w:hAnsi="Cambria"/>
                <w:i/>
              </w:rPr>
              <w:t xml:space="preserve"> </w:t>
            </w:r>
            <w:r>
              <w:rPr>
                <w:rFonts w:ascii="Cambria" w:hAnsi="Cambria"/>
                <w:i/>
              </w:rPr>
              <w:t>for</w:t>
            </w:r>
            <w:r w:rsidRPr="00AE6ADB">
              <w:rPr>
                <w:rFonts w:ascii="Cambria" w:hAnsi="Cambria"/>
                <w:i/>
              </w:rPr>
              <w:t xml:space="preserve"> </w:t>
            </w:r>
            <w:r>
              <w:rPr>
                <w:rFonts w:ascii="Cambria" w:hAnsi="Cambria"/>
                <w:i/>
              </w:rPr>
              <w:t>All</w:t>
            </w:r>
            <w:r w:rsidRPr="00AE6ADB">
              <w:rPr>
                <w:rFonts w:ascii="Cambria" w:hAnsi="Cambria"/>
                <w:i/>
              </w:rPr>
              <w:t xml:space="preserve"> –</w:t>
            </w:r>
          </w:p>
          <w:p w:rsidR="00E20262" w:rsidRPr="00AE6ADB" w:rsidRDefault="00E20262" w:rsidP="00F367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Приступне</w:t>
            </w:r>
            <w:r w:rsidRPr="00AE6ADB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мреже</w:t>
            </w:r>
            <w:r w:rsidRPr="00AE6ADB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за</w:t>
            </w:r>
            <w:r w:rsidRPr="00AE6ADB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широкопојасни</w:t>
            </w:r>
            <w:r w:rsidRPr="00AE6ADB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приступ</w:t>
            </w:r>
            <w:r w:rsidRPr="00AE6ADB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интернету</w:t>
            </w:r>
          </w:p>
          <w:p w:rsidR="00E20262" w:rsidRPr="00AE6ADB" w:rsidRDefault="00E20262" w:rsidP="00F36721">
            <w:pPr>
              <w:rPr>
                <w:rFonts w:ascii="Cambria" w:hAnsi="Cambria"/>
              </w:rPr>
            </w:pPr>
          </w:p>
        </w:tc>
        <w:tc>
          <w:tcPr>
            <w:tcW w:w="2967" w:type="dxa"/>
          </w:tcPr>
          <w:p w:rsidR="00E20262" w:rsidRPr="009C6BF5" w:rsidRDefault="00E20262" w:rsidP="00F36721">
            <w:pPr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Сесија</w:t>
            </w:r>
            <w:r w:rsidRPr="009C6BF5">
              <w:rPr>
                <w:rFonts w:ascii="Cambria" w:hAnsi="Cambria"/>
                <w:b/>
                <w:lang w:val="pl-PL"/>
              </w:rPr>
              <w:t xml:space="preserve"> </w:t>
            </w:r>
            <w:r>
              <w:rPr>
                <w:rFonts w:ascii="Cambria" w:hAnsi="Cambria"/>
                <w:b/>
                <w:lang w:val="pl-PL"/>
              </w:rPr>
              <w:t>III</w:t>
            </w:r>
          </w:p>
          <w:p w:rsidR="00E20262" w:rsidRPr="000E6704" w:rsidRDefault="00E20262" w:rsidP="00F36721">
            <w:pPr>
              <w:rPr>
                <w:rFonts w:ascii="Cambria" w:hAnsi="Cambria"/>
                <w:lang w:val="pl-PL"/>
              </w:rPr>
            </w:pPr>
          </w:p>
          <w:p w:rsidR="00E20262" w:rsidRPr="000E6704" w:rsidRDefault="00E20262" w:rsidP="00F36721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Приватност</w:t>
            </w:r>
            <w:r w:rsidRPr="000E6704">
              <w:rPr>
                <w:rFonts w:ascii="Cambria" w:hAnsi="Cambria"/>
                <w:lang w:val="pl-PL"/>
              </w:rPr>
              <w:t xml:space="preserve"> </w:t>
            </w:r>
            <w:r>
              <w:rPr>
                <w:rFonts w:ascii="Cambria" w:hAnsi="Cambria"/>
                <w:lang w:val="pl-PL"/>
              </w:rPr>
              <w:t>и</w:t>
            </w:r>
            <w:r w:rsidRPr="000E6704">
              <w:rPr>
                <w:rFonts w:ascii="Cambria" w:hAnsi="Cambria"/>
                <w:lang w:val="pl-PL"/>
              </w:rPr>
              <w:t xml:space="preserve"> </w:t>
            </w:r>
            <w:r>
              <w:rPr>
                <w:rFonts w:ascii="Cambria" w:hAnsi="Cambria"/>
                <w:lang w:val="pl-PL"/>
              </w:rPr>
              <w:t>безбедност</w:t>
            </w:r>
          </w:p>
          <w:p w:rsidR="00E20262" w:rsidRPr="000E6704" w:rsidRDefault="00E20262" w:rsidP="00F36721">
            <w:pPr>
              <w:rPr>
                <w:rFonts w:ascii="Cambria" w:hAnsi="Cambria"/>
                <w:lang w:val="pl-PL"/>
              </w:rPr>
            </w:pPr>
          </w:p>
          <w:p w:rsidR="00E20262" w:rsidRPr="000E6704" w:rsidRDefault="00E20262" w:rsidP="00F36721">
            <w:pPr>
              <w:rPr>
                <w:rFonts w:ascii="Cambria" w:hAnsi="Cambria"/>
                <w:lang w:val="pl-PL"/>
              </w:rPr>
            </w:pPr>
          </w:p>
          <w:p w:rsidR="00E20262" w:rsidRPr="000E6704" w:rsidRDefault="00E20262" w:rsidP="00F36721">
            <w:pPr>
              <w:rPr>
                <w:rFonts w:ascii="Cambria" w:hAnsi="Cambria"/>
                <w:lang w:val="pl-PL"/>
              </w:rPr>
            </w:pPr>
          </w:p>
        </w:tc>
      </w:tr>
      <w:tr w:rsidR="00E20262" w:rsidRPr="000E6704" w:rsidTr="00F36721">
        <w:tc>
          <w:tcPr>
            <w:tcW w:w="1980" w:type="dxa"/>
            <w:shd w:val="clear" w:color="auto" w:fill="F3F3F3"/>
          </w:tcPr>
          <w:p w:rsidR="00E20262" w:rsidRPr="009C6BF5" w:rsidRDefault="00E20262" w:rsidP="00F36721">
            <w:pPr>
              <w:jc w:val="center"/>
              <w:rPr>
                <w:rFonts w:ascii="Cambria" w:hAnsi="Cambria"/>
                <w:b/>
                <w:i/>
              </w:rPr>
            </w:pPr>
            <w:r w:rsidRPr="009C6BF5">
              <w:rPr>
                <w:rFonts w:ascii="Cambria" w:hAnsi="Cambria"/>
                <w:b/>
                <w:i/>
              </w:rPr>
              <w:t>13:00-14:00</w:t>
            </w:r>
          </w:p>
        </w:tc>
        <w:tc>
          <w:tcPr>
            <w:tcW w:w="8901" w:type="dxa"/>
            <w:gridSpan w:val="3"/>
            <w:shd w:val="clear" w:color="auto" w:fill="F3F3F3"/>
          </w:tcPr>
          <w:p w:rsidR="00E20262" w:rsidRPr="009C6BF5" w:rsidRDefault="00E20262" w:rsidP="00F36721">
            <w:pPr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Пауза</w:t>
            </w:r>
            <w:r w:rsidRPr="009C6BF5">
              <w:rPr>
                <w:rFonts w:ascii="Cambria" w:hAnsi="Cambria"/>
                <w:b/>
                <w:i/>
              </w:rPr>
              <w:t xml:space="preserve"> </w:t>
            </w:r>
            <w:r>
              <w:rPr>
                <w:rFonts w:ascii="Cambria" w:hAnsi="Cambria"/>
                <w:b/>
                <w:i/>
              </w:rPr>
              <w:t>за</w:t>
            </w:r>
            <w:r w:rsidRPr="009C6BF5">
              <w:rPr>
                <w:rFonts w:ascii="Cambria" w:hAnsi="Cambria"/>
                <w:b/>
                <w:i/>
              </w:rPr>
              <w:t xml:space="preserve"> </w:t>
            </w:r>
            <w:r>
              <w:rPr>
                <w:rFonts w:ascii="Cambria" w:hAnsi="Cambria"/>
                <w:b/>
                <w:i/>
              </w:rPr>
              <w:t>ру</w:t>
            </w:r>
            <w:r>
              <w:rPr>
                <w:rFonts w:ascii="Cambria" w:hAnsi="Cambria"/>
                <w:b/>
                <w:i/>
                <w:lang w:val="sr-Latn-CS"/>
              </w:rPr>
              <w:t>чак</w:t>
            </w:r>
          </w:p>
          <w:p w:rsidR="00E20262" w:rsidRPr="009C6BF5" w:rsidRDefault="00E20262" w:rsidP="00F36721">
            <w:pPr>
              <w:rPr>
                <w:rFonts w:ascii="Cambria" w:hAnsi="Cambria"/>
                <w:b/>
                <w:i/>
              </w:rPr>
            </w:pPr>
          </w:p>
        </w:tc>
      </w:tr>
      <w:tr w:rsidR="00E20262" w:rsidRPr="000E6704" w:rsidTr="00F36721">
        <w:tc>
          <w:tcPr>
            <w:tcW w:w="1980" w:type="dxa"/>
          </w:tcPr>
          <w:p w:rsidR="00E20262" w:rsidRPr="009C6BF5" w:rsidRDefault="00E20262" w:rsidP="00F36721">
            <w:pPr>
              <w:jc w:val="center"/>
              <w:rPr>
                <w:rFonts w:ascii="Cambria" w:hAnsi="Cambria"/>
                <w:b/>
              </w:rPr>
            </w:pPr>
            <w:r w:rsidRPr="009C6BF5">
              <w:rPr>
                <w:rFonts w:ascii="Cambria" w:hAnsi="Cambria"/>
                <w:b/>
              </w:rPr>
              <w:t>14:00-15:15</w:t>
            </w:r>
          </w:p>
        </w:tc>
        <w:tc>
          <w:tcPr>
            <w:tcW w:w="8901" w:type="dxa"/>
            <w:gridSpan w:val="3"/>
          </w:tcPr>
          <w:p w:rsidR="00E20262" w:rsidRPr="000E6704" w:rsidRDefault="00E20262" w:rsidP="00F367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Пленарна</w:t>
            </w:r>
            <w:r w:rsidRPr="000E6704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сесија</w:t>
            </w:r>
            <w:r w:rsidRPr="000E6704">
              <w:rPr>
                <w:rFonts w:ascii="Cambria" w:hAnsi="Cambria"/>
              </w:rPr>
              <w:t xml:space="preserve"> - </w:t>
            </w:r>
            <w:r>
              <w:rPr>
                <w:rFonts w:ascii="Cambria" w:hAnsi="Cambria"/>
              </w:rPr>
              <w:t>Регулатива</w:t>
            </w:r>
            <w:r w:rsidRPr="000E6704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садржаја</w:t>
            </w:r>
            <w:r w:rsidRPr="000E6704">
              <w:rPr>
                <w:rFonts w:ascii="Cambria" w:hAnsi="Cambria"/>
              </w:rPr>
              <w:t>:</w:t>
            </w:r>
          </w:p>
          <w:p w:rsidR="00E20262" w:rsidRPr="00E209F5" w:rsidRDefault="00E20262" w:rsidP="00F36721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заштита</w:t>
            </w:r>
            <w:r w:rsidRPr="00E209F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pl-PL"/>
              </w:rPr>
              <w:t>интелектуалне</w:t>
            </w:r>
            <w:r w:rsidRPr="00E209F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pl-PL"/>
              </w:rPr>
              <w:t>својине</w:t>
            </w:r>
            <w:r w:rsidRPr="00E209F5">
              <w:rPr>
                <w:rFonts w:ascii="Cambria" w:hAnsi="Cambria"/>
              </w:rPr>
              <w:t xml:space="preserve">: </w:t>
            </w:r>
            <w:r>
              <w:rPr>
                <w:rFonts w:ascii="Cambria" w:hAnsi="Cambria"/>
                <w:lang w:val="pl-PL"/>
              </w:rPr>
              <w:t>за</w:t>
            </w:r>
            <w:r w:rsidRPr="00E209F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pl-PL"/>
              </w:rPr>
              <w:t>и</w:t>
            </w:r>
            <w:r w:rsidRPr="00E209F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pl-PL"/>
              </w:rPr>
              <w:t>против</w:t>
            </w:r>
          </w:p>
          <w:p w:rsidR="00E20262" w:rsidRPr="000E6704" w:rsidRDefault="00E20262" w:rsidP="00F36721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превенција</w:t>
            </w:r>
            <w:r w:rsidRPr="000E6704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нелегалног</w:t>
            </w:r>
            <w:r w:rsidRPr="000E6704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садржаја</w:t>
            </w:r>
          </w:p>
          <w:p w:rsidR="00E20262" w:rsidRPr="000E6704" w:rsidRDefault="00E20262" w:rsidP="00F36721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одговорност посредника (Интернет</w:t>
            </w:r>
            <w:r w:rsidRPr="000E6704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сервис</w:t>
            </w:r>
            <w:r w:rsidRPr="000E6704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провајдера</w:t>
            </w:r>
            <w:r w:rsidRPr="000E6704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и</w:t>
            </w:r>
            <w:r w:rsidRPr="000E6704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провајдера</w:t>
            </w:r>
            <w:r w:rsidRPr="000E6704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садржаја</w:t>
            </w:r>
            <w:r w:rsidRPr="000E6704">
              <w:rPr>
                <w:rFonts w:ascii="Cambria" w:hAnsi="Cambria"/>
              </w:rPr>
              <w:t>)</w:t>
            </w:r>
          </w:p>
          <w:p w:rsidR="00E20262" w:rsidRPr="000E6704" w:rsidRDefault="00E20262" w:rsidP="00F36721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садржај</w:t>
            </w:r>
            <w:r w:rsidRPr="000E6704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на</w:t>
            </w:r>
            <w:r w:rsidRPr="000E6704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друштвеним</w:t>
            </w:r>
            <w:r w:rsidRPr="000E6704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мрежама</w:t>
            </w:r>
          </w:p>
          <w:p w:rsidR="00E20262" w:rsidRPr="000E6704" w:rsidRDefault="00E20262" w:rsidP="00F36721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подстицај</w:t>
            </w:r>
            <w:r w:rsidRPr="000E6704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стварања</w:t>
            </w:r>
            <w:r w:rsidRPr="000E6704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локалног</w:t>
            </w:r>
            <w:r w:rsidRPr="000E6704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садржаја</w:t>
            </w:r>
          </w:p>
          <w:p w:rsidR="00E20262" w:rsidRPr="000E6704" w:rsidRDefault="00E20262" w:rsidP="00F36721">
            <w:pPr>
              <w:rPr>
                <w:rFonts w:ascii="Cambria" w:hAnsi="Cambria"/>
              </w:rPr>
            </w:pPr>
          </w:p>
        </w:tc>
      </w:tr>
      <w:tr w:rsidR="00E20262" w:rsidRPr="000E6704" w:rsidTr="00F36721">
        <w:tc>
          <w:tcPr>
            <w:tcW w:w="1980" w:type="dxa"/>
          </w:tcPr>
          <w:p w:rsidR="00E20262" w:rsidRPr="009C6BF5" w:rsidRDefault="00E20262" w:rsidP="00F36721">
            <w:pPr>
              <w:jc w:val="center"/>
              <w:rPr>
                <w:rFonts w:ascii="Cambria" w:hAnsi="Cambria"/>
                <w:b/>
              </w:rPr>
            </w:pPr>
            <w:r w:rsidRPr="009C6BF5">
              <w:rPr>
                <w:rFonts w:ascii="Cambria" w:hAnsi="Cambria"/>
                <w:b/>
              </w:rPr>
              <w:t>15:15-15:30</w:t>
            </w:r>
          </w:p>
        </w:tc>
        <w:tc>
          <w:tcPr>
            <w:tcW w:w="8901" w:type="dxa"/>
            <w:gridSpan w:val="3"/>
          </w:tcPr>
          <w:p w:rsidR="00E20262" w:rsidRPr="000E6704" w:rsidRDefault="00E20262" w:rsidP="00F367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Закључци</w:t>
            </w:r>
          </w:p>
          <w:p w:rsidR="00E20262" w:rsidRPr="000E6704" w:rsidRDefault="00E20262" w:rsidP="00F36721">
            <w:pPr>
              <w:rPr>
                <w:rFonts w:ascii="Cambria" w:hAnsi="Cambria"/>
              </w:rPr>
            </w:pPr>
          </w:p>
        </w:tc>
      </w:tr>
      <w:tr w:rsidR="00E20262" w:rsidRPr="000E6704" w:rsidTr="00F36721">
        <w:tc>
          <w:tcPr>
            <w:tcW w:w="1980" w:type="dxa"/>
          </w:tcPr>
          <w:p w:rsidR="00E20262" w:rsidRPr="009C6BF5" w:rsidRDefault="00E20262" w:rsidP="00F36721">
            <w:pPr>
              <w:jc w:val="center"/>
              <w:rPr>
                <w:rFonts w:ascii="Cambria" w:hAnsi="Cambria"/>
                <w:b/>
              </w:rPr>
            </w:pPr>
            <w:r w:rsidRPr="009C6BF5">
              <w:rPr>
                <w:rFonts w:ascii="Cambria" w:hAnsi="Cambria"/>
                <w:b/>
              </w:rPr>
              <w:t>15:30</w:t>
            </w:r>
          </w:p>
        </w:tc>
        <w:tc>
          <w:tcPr>
            <w:tcW w:w="8901" w:type="dxa"/>
            <w:gridSpan w:val="3"/>
          </w:tcPr>
          <w:p w:rsidR="00E20262" w:rsidRDefault="00E20262" w:rsidP="00F367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Коктел - TweetUp</w:t>
            </w:r>
          </w:p>
          <w:p w:rsidR="00E20262" w:rsidRPr="000E6704" w:rsidRDefault="00E20262" w:rsidP="00F36721">
            <w:pPr>
              <w:rPr>
                <w:rFonts w:ascii="Cambria" w:hAnsi="Cambria"/>
              </w:rPr>
            </w:pPr>
          </w:p>
        </w:tc>
      </w:tr>
    </w:tbl>
    <w:p w:rsidR="00E20262" w:rsidRPr="000E5C14" w:rsidRDefault="00E20262">
      <w:pPr>
        <w:rPr>
          <w:rFonts w:ascii="Cambria" w:hAnsi="Cambria"/>
          <w:lang w:val="pl-PL"/>
        </w:rPr>
      </w:pPr>
      <w:r>
        <w:rPr>
          <w:noProof/>
          <w:lang w:val="sr-Latn-CS" w:eastAsia="sr-Latn-CS"/>
        </w:rPr>
        <w:pict>
          <v:shape id="_x0000_s1027" type="#_x0000_t75" alt="" style="position:absolute;margin-left:306pt;margin-top:527.65pt;width:88.5pt;height:88.5pt;z-index:-251657728;mso-position-horizontal-relative:text;mso-position-vertical-relative:text">
            <v:imagedata r:id="rId8" o:title=""/>
          </v:shape>
        </w:pict>
      </w:r>
    </w:p>
    <w:p w:rsidR="00E20262" w:rsidRPr="000E6704" w:rsidRDefault="00E20262">
      <w:pPr>
        <w:rPr>
          <w:rFonts w:ascii="Cambria" w:hAnsi="Cambria"/>
          <w:b/>
          <w:sz w:val="40"/>
          <w:szCs w:val="40"/>
        </w:rPr>
      </w:pPr>
      <w:r>
        <w:rPr>
          <w:noProof/>
          <w:lang w:val="sr-Latn-CS" w:eastAsia="sr-Latn-CS"/>
        </w:rPr>
        <w:pict>
          <v:shape id="_x0000_s1028" type="#_x0000_t75" style="position:absolute;margin-left:117pt;margin-top:13.45pt;width:126pt;height:46.5pt;z-index:-251658752">
            <v:imagedata r:id="rId9" o:title=""/>
          </v:shape>
        </w:pict>
      </w:r>
    </w:p>
    <w:sectPr w:rsidR="00E20262" w:rsidRPr="000E6704" w:rsidSect="00176350">
      <w:headerReference w:type="default" r:id="rId10"/>
      <w:pgSz w:w="11906" w:h="16838" w:code="9"/>
      <w:pgMar w:top="1696" w:right="92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262" w:rsidRDefault="00E20262">
      <w:r>
        <w:separator/>
      </w:r>
    </w:p>
  </w:endnote>
  <w:endnote w:type="continuationSeparator" w:id="0">
    <w:p w:rsidR="00E20262" w:rsidRDefault="00E20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262" w:rsidRDefault="00E20262">
      <w:r>
        <w:separator/>
      </w:r>
    </w:p>
  </w:footnote>
  <w:footnote w:type="continuationSeparator" w:id="0">
    <w:p w:rsidR="00E20262" w:rsidRDefault="00E20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262" w:rsidRDefault="00E20262" w:rsidP="00622F93">
    <w:pPr>
      <w:pStyle w:val="Header"/>
      <w:tabs>
        <w:tab w:val="clear" w:pos="4153"/>
        <w:tab w:val="clear" w:pos="8306"/>
        <w:tab w:val="right" w:pos="10260"/>
      </w:tabs>
      <w:ind w:right="-4091"/>
    </w:pPr>
    <w:r>
      <w:tab/>
    </w:r>
  </w:p>
  <w:p w:rsidR="00E20262" w:rsidRDefault="00E20262" w:rsidP="00622F93">
    <w:pPr>
      <w:pStyle w:val="Header"/>
      <w:tabs>
        <w:tab w:val="clear" w:pos="4153"/>
        <w:tab w:val="clear" w:pos="8306"/>
        <w:tab w:val="right" w:pos="10260"/>
      </w:tabs>
      <w:ind w:right="-8951"/>
    </w:pPr>
  </w:p>
  <w:p w:rsidR="00E20262" w:rsidRDefault="00E20262" w:rsidP="00622F93">
    <w:pPr>
      <w:pStyle w:val="Header"/>
      <w:tabs>
        <w:tab w:val="clear" w:pos="4153"/>
        <w:tab w:val="clear" w:pos="8306"/>
        <w:tab w:val="right" w:pos="10260"/>
      </w:tabs>
      <w:ind w:right="-8951"/>
    </w:pPr>
  </w:p>
  <w:p w:rsidR="00E20262" w:rsidRDefault="00E20262" w:rsidP="00622F93">
    <w:pPr>
      <w:pStyle w:val="Header"/>
      <w:tabs>
        <w:tab w:val="clear" w:pos="4153"/>
        <w:tab w:val="clear" w:pos="8306"/>
        <w:tab w:val="right" w:pos="6120"/>
      </w:tabs>
      <w:ind w:right="4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26A"/>
    <w:multiLevelType w:val="hybridMultilevel"/>
    <w:tmpl w:val="EBEE9F5C"/>
    <w:lvl w:ilvl="0" w:tplc="7AFC77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413E1"/>
    <w:multiLevelType w:val="hybridMultilevel"/>
    <w:tmpl w:val="B518E57C"/>
    <w:lvl w:ilvl="0" w:tplc="26F620B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456BB"/>
    <w:multiLevelType w:val="hybridMultilevel"/>
    <w:tmpl w:val="1DD0F9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040AD"/>
    <w:multiLevelType w:val="hybridMultilevel"/>
    <w:tmpl w:val="C900A24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6305410"/>
    <w:multiLevelType w:val="hybridMultilevel"/>
    <w:tmpl w:val="5204C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E0BD2"/>
    <w:multiLevelType w:val="hybridMultilevel"/>
    <w:tmpl w:val="98068E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5F795E"/>
    <w:multiLevelType w:val="hybridMultilevel"/>
    <w:tmpl w:val="DD86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47871"/>
    <w:multiLevelType w:val="hybridMultilevel"/>
    <w:tmpl w:val="A5BEF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E5C9E"/>
    <w:multiLevelType w:val="hybridMultilevel"/>
    <w:tmpl w:val="C0063E4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attachedTemplate r:id="rId1"/>
  <w:stylePaneFormatFilter w:val="3F01"/>
  <w:defaultTabStop w:val="720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1EE"/>
    <w:rsid w:val="00026936"/>
    <w:rsid w:val="000461A6"/>
    <w:rsid w:val="00051C08"/>
    <w:rsid w:val="00063A10"/>
    <w:rsid w:val="000836E0"/>
    <w:rsid w:val="000A3815"/>
    <w:rsid w:val="000A53CE"/>
    <w:rsid w:val="000E44DA"/>
    <w:rsid w:val="000E5C14"/>
    <w:rsid w:val="000E6704"/>
    <w:rsid w:val="00114FE2"/>
    <w:rsid w:val="0011765D"/>
    <w:rsid w:val="00151D1B"/>
    <w:rsid w:val="00163CE2"/>
    <w:rsid w:val="0017111B"/>
    <w:rsid w:val="00176350"/>
    <w:rsid w:val="00181248"/>
    <w:rsid w:val="00194A1C"/>
    <w:rsid w:val="00196A67"/>
    <w:rsid w:val="001D0F9A"/>
    <w:rsid w:val="001D5C34"/>
    <w:rsid w:val="001F1231"/>
    <w:rsid w:val="002024D2"/>
    <w:rsid w:val="00222417"/>
    <w:rsid w:val="00224800"/>
    <w:rsid w:val="002428E4"/>
    <w:rsid w:val="00247A88"/>
    <w:rsid w:val="00253EA7"/>
    <w:rsid w:val="002636CE"/>
    <w:rsid w:val="00265592"/>
    <w:rsid w:val="002660D5"/>
    <w:rsid w:val="00280496"/>
    <w:rsid w:val="002A7CF5"/>
    <w:rsid w:val="002C1FE2"/>
    <w:rsid w:val="002C279A"/>
    <w:rsid w:val="002C2E54"/>
    <w:rsid w:val="002D56A0"/>
    <w:rsid w:val="0030068D"/>
    <w:rsid w:val="00304C5E"/>
    <w:rsid w:val="00313F23"/>
    <w:rsid w:val="00317F05"/>
    <w:rsid w:val="00330C37"/>
    <w:rsid w:val="00331515"/>
    <w:rsid w:val="00333CC5"/>
    <w:rsid w:val="00334342"/>
    <w:rsid w:val="00335BFE"/>
    <w:rsid w:val="00336793"/>
    <w:rsid w:val="00346FE4"/>
    <w:rsid w:val="003649C5"/>
    <w:rsid w:val="003B07CD"/>
    <w:rsid w:val="003C004D"/>
    <w:rsid w:val="003C1127"/>
    <w:rsid w:val="003C15E1"/>
    <w:rsid w:val="003C2419"/>
    <w:rsid w:val="003C6117"/>
    <w:rsid w:val="003F4789"/>
    <w:rsid w:val="00412EF2"/>
    <w:rsid w:val="004301FF"/>
    <w:rsid w:val="00457F7F"/>
    <w:rsid w:val="0046108C"/>
    <w:rsid w:val="00462FAC"/>
    <w:rsid w:val="004829D4"/>
    <w:rsid w:val="00486C9E"/>
    <w:rsid w:val="004931EE"/>
    <w:rsid w:val="004A097F"/>
    <w:rsid w:val="004A6B60"/>
    <w:rsid w:val="004B13B5"/>
    <w:rsid w:val="004C1819"/>
    <w:rsid w:val="00505C53"/>
    <w:rsid w:val="0050619B"/>
    <w:rsid w:val="0055237E"/>
    <w:rsid w:val="0055296C"/>
    <w:rsid w:val="00587F14"/>
    <w:rsid w:val="00590358"/>
    <w:rsid w:val="005A7F29"/>
    <w:rsid w:val="00622F93"/>
    <w:rsid w:val="00645040"/>
    <w:rsid w:val="00666566"/>
    <w:rsid w:val="006B7788"/>
    <w:rsid w:val="006C09EB"/>
    <w:rsid w:val="006D2D42"/>
    <w:rsid w:val="006F42D7"/>
    <w:rsid w:val="006F4DF2"/>
    <w:rsid w:val="006F7CAB"/>
    <w:rsid w:val="00702518"/>
    <w:rsid w:val="00750350"/>
    <w:rsid w:val="00756386"/>
    <w:rsid w:val="00766036"/>
    <w:rsid w:val="007705FF"/>
    <w:rsid w:val="00787851"/>
    <w:rsid w:val="007A22F2"/>
    <w:rsid w:val="007A52BD"/>
    <w:rsid w:val="007A763B"/>
    <w:rsid w:val="007B2A25"/>
    <w:rsid w:val="007B46BD"/>
    <w:rsid w:val="007C68E7"/>
    <w:rsid w:val="007C7914"/>
    <w:rsid w:val="00817F83"/>
    <w:rsid w:val="00821CA1"/>
    <w:rsid w:val="00833F1C"/>
    <w:rsid w:val="00834422"/>
    <w:rsid w:val="00845A4F"/>
    <w:rsid w:val="0089799A"/>
    <w:rsid w:val="008C5A98"/>
    <w:rsid w:val="009104E2"/>
    <w:rsid w:val="009329E9"/>
    <w:rsid w:val="0095077C"/>
    <w:rsid w:val="0095471B"/>
    <w:rsid w:val="00971562"/>
    <w:rsid w:val="009872B4"/>
    <w:rsid w:val="00987C7F"/>
    <w:rsid w:val="009C6BF5"/>
    <w:rsid w:val="009D7FBB"/>
    <w:rsid w:val="009F4CA3"/>
    <w:rsid w:val="00A31D57"/>
    <w:rsid w:val="00A44B07"/>
    <w:rsid w:val="00A75A4B"/>
    <w:rsid w:val="00A86987"/>
    <w:rsid w:val="00AA0A75"/>
    <w:rsid w:val="00AA46A6"/>
    <w:rsid w:val="00AB06FB"/>
    <w:rsid w:val="00AC6FD8"/>
    <w:rsid w:val="00AE63B3"/>
    <w:rsid w:val="00AE6ADB"/>
    <w:rsid w:val="00B05C50"/>
    <w:rsid w:val="00B2545B"/>
    <w:rsid w:val="00B61C6B"/>
    <w:rsid w:val="00B62B20"/>
    <w:rsid w:val="00B737EE"/>
    <w:rsid w:val="00B86E37"/>
    <w:rsid w:val="00BC62E6"/>
    <w:rsid w:val="00BD3D13"/>
    <w:rsid w:val="00BE7C36"/>
    <w:rsid w:val="00BE7F15"/>
    <w:rsid w:val="00C73E96"/>
    <w:rsid w:val="00CC13A6"/>
    <w:rsid w:val="00CC5344"/>
    <w:rsid w:val="00CD77F2"/>
    <w:rsid w:val="00CF5307"/>
    <w:rsid w:val="00D61AFF"/>
    <w:rsid w:val="00D649EF"/>
    <w:rsid w:val="00D80616"/>
    <w:rsid w:val="00D87ECB"/>
    <w:rsid w:val="00DC3072"/>
    <w:rsid w:val="00DE31D2"/>
    <w:rsid w:val="00E10E1A"/>
    <w:rsid w:val="00E20262"/>
    <w:rsid w:val="00E209F5"/>
    <w:rsid w:val="00E26F51"/>
    <w:rsid w:val="00E55BDE"/>
    <w:rsid w:val="00E663B3"/>
    <w:rsid w:val="00EB1415"/>
    <w:rsid w:val="00EC00A4"/>
    <w:rsid w:val="00ED0A9D"/>
    <w:rsid w:val="00EE1EC9"/>
    <w:rsid w:val="00F1396A"/>
    <w:rsid w:val="00F2665F"/>
    <w:rsid w:val="00F33743"/>
    <w:rsid w:val="00F36721"/>
    <w:rsid w:val="00F566CD"/>
    <w:rsid w:val="00F66F1E"/>
    <w:rsid w:val="00F925B9"/>
    <w:rsid w:val="00FA3237"/>
    <w:rsid w:val="00FB3834"/>
    <w:rsid w:val="00FB5FF2"/>
    <w:rsid w:val="00FC58A7"/>
    <w:rsid w:val="00FE747E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31EE"/>
    <w:pPr>
      <w:keepNext/>
      <w:autoSpaceDE w:val="0"/>
      <w:autoSpaceDN w:val="0"/>
      <w:adjustRightInd w:val="0"/>
      <w:jc w:val="right"/>
      <w:outlineLvl w:val="0"/>
    </w:pPr>
    <w:rPr>
      <w:rFonts w:ascii="Cambria" w:hAnsi="Cambria"/>
      <w:b/>
      <w:bCs/>
      <w:kern w:val="32"/>
      <w:sz w:val="32"/>
      <w:szCs w:val="32"/>
      <w:lang w:eastAsia="sr-Latn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31EE"/>
    <w:pPr>
      <w:keepNext/>
      <w:outlineLvl w:val="1"/>
    </w:pPr>
    <w:rPr>
      <w:rFonts w:ascii="Cambria" w:hAnsi="Cambria"/>
      <w:b/>
      <w:bCs/>
      <w:i/>
      <w:iCs/>
      <w:sz w:val="28"/>
      <w:szCs w:val="28"/>
      <w:lang w:eastAsia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3A10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sr-Latn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63A1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eastAsia="sr-Latn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2FAC"/>
    <w:rPr>
      <w:rFonts w:ascii="Cambria" w:hAnsi="Cambria" w:cs="Times New Roman"/>
      <w:b/>
      <w:kern w:val="32"/>
      <w:sz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2FAC"/>
    <w:rPr>
      <w:rFonts w:ascii="Cambria" w:hAnsi="Cambria" w:cs="Times New Roman"/>
      <w:b/>
      <w:i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63A10"/>
    <w:rPr>
      <w:rFonts w:ascii="Cambria" w:hAnsi="Cambria" w:cs="Times New Roman"/>
      <w:b/>
      <w:color w:val="4F81BD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63A10"/>
    <w:rPr>
      <w:rFonts w:ascii="Cambria" w:hAnsi="Cambria" w:cs="Times New Roman"/>
      <w:b/>
      <w:i/>
      <w:color w:val="4F81BD"/>
      <w:sz w:val="24"/>
      <w:lang w:val="en-GB"/>
    </w:rPr>
  </w:style>
  <w:style w:type="paragraph" w:styleId="Header">
    <w:name w:val="header"/>
    <w:basedOn w:val="Normal"/>
    <w:link w:val="HeaderChar"/>
    <w:uiPriority w:val="99"/>
    <w:rsid w:val="004931EE"/>
    <w:pPr>
      <w:tabs>
        <w:tab w:val="center" w:pos="4153"/>
        <w:tab w:val="right" w:pos="8306"/>
      </w:tabs>
    </w:pPr>
    <w:rPr>
      <w:lang w:eastAsia="sr-Latn-C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2FAC"/>
    <w:rPr>
      <w:rFonts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4931EE"/>
    <w:pPr>
      <w:tabs>
        <w:tab w:val="center" w:pos="4153"/>
        <w:tab w:val="right" w:pos="8306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2FAC"/>
    <w:rPr>
      <w:rFonts w:cs="Times New Roman"/>
      <w:sz w:val="24"/>
      <w:lang w:val="en-GB"/>
    </w:rPr>
  </w:style>
  <w:style w:type="character" w:styleId="Hyperlink">
    <w:name w:val="Hyperlink"/>
    <w:basedOn w:val="DefaultParagraphFont"/>
    <w:uiPriority w:val="99"/>
    <w:rsid w:val="004931E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44B07"/>
    <w:rPr>
      <w:rFonts w:ascii="Tahoma" w:hAnsi="Tahoma"/>
      <w:sz w:val="16"/>
      <w:szCs w:val="16"/>
      <w:lang w:eastAsia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4B07"/>
    <w:rPr>
      <w:rFonts w:ascii="Tahoma" w:hAnsi="Tahoma" w:cs="Times New Roman"/>
      <w:sz w:val="16"/>
      <w:lang w:val="en-GB"/>
    </w:rPr>
  </w:style>
  <w:style w:type="character" w:customStyle="1" w:styleId="apple-style-span">
    <w:name w:val="apple-style-span"/>
    <w:uiPriority w:val="99"/>
    <w:rsid w:val="002024D2"/>
  </w:style>
  <w:style w:type="paragraph" w:styleId="ListParagraph">
    <w:name w:val="List Paragraph"/>
    <w:basedOn w:val="Normal"/>
    <w:uiPriority w:val="99"/>
    <w:qFormat/>
    <w:rsid w:val="002024D2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FB5FF2"/>
    <w:rPr>
      <w:rFonts w:cs="Times New Roman"/>
      <w:i/>
    </w:rPr>
  </w:style>
  <w:style w:type="character" w:customStyle="1" w:styleId="apple-converted-space">
    <w:name w:val="apple-converted-space"/>
    <w:uiPriority w:val="99"/>
    <w:rsid w:val="00817F83"/>
  </w:style>
  <w:style w:type="table" w:styleId="TableGrid">
    <w:name w:val="Table Grid"/>
    <w:basedOn w:val="TableNormal"/>
    <w:uiPriority w:val="99"/>
    <w:rsid w:val="00FE747E"/>
    <w:rPr>
      <w:rFonts w:ascii="Calibri" w:hAnsi="Calibri"/>
      <w:sz w:val="20"/>
      <w:szCs w:val="20"/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78785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8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636CE"/>
    <w:rPr>
      <w:rFonts w:cs="Times New Roman"/>
      <w:sz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8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636C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16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apocci\Local%20Settings\Temporary%20Internet%20Files\Content.Outlook\71G58WTS\GSMA%20London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GSMA London Letterhead</Template>
  <TotalTime>2</TotalTime>
  <Pages>1</Pages>
  <Words>136</Words>
  <Characters>779</Characters>
  <Application>Microsoft Office Outlook</Application>
  <DocSecurity>0</DocSecurity>
  <Lines>0</Lines>
  <Paragraphs>0</Paragraphs>
  <ScaleCrop>false</ScaleCrop>
  <Company>GSM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mcapocci</dc:creator>
  <cp:keywords/>
  <dc:description/>
  <cp:lastModifiedBy>Irena Posin</cp:lastModifiedBy>
  <cp:revision>3</cp:revision>
  <cp:lastPrinted>2012-04-12T12:53:00Z</cp:lastPrinted>
  <dcterms:created xsi:type="dcterms:W3CDTF">2012-04-12T12:54:00Z</dcterms:created>
  <dcterms:modified xsi:type="dcterms:W3CDTF">2012-04-12T14:41:00Z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